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C" w:rsidRPr="00947BAE" w:rsidRDefault="00FE6FAC" w:rsidP="0094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AE">
        <w:rPr>
          <w:rFonts w:ascii="Times New Roman" w:hAnsi="Times New Roman" w:cs="Times New Roman"/>
          <w:b/>
          <w:bCs/>
          <w:sz w:val="24"/>
          <w:szCs w:val="24"/>
        </w:rPr>
        <w:t>Тест по теме</w:t>
      </w:r>
    </w:p>
    <w:p w:rsidR="00FE6FAC" w:rsidRPr="00947BAE" w:rsidRDefault="00FE6FAC" w:rsidP="0094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AE">
        <w:rPr>
          <w:rFonts w:ascii="Times New Roman" w:hAnsi="Times New Roman" w:cs="Times New Roman"/>
          <w:b/>
          <w:bCs/>
          <w:sz w:val="24"/>
          <w:szCs w:val="24"/>
        </w:rPr>
        <w:t xml:space="preserve"> «Архитектура Древней Греции»</w:t>
      </w:r>
    </w:p>
    <w:p w:rsidR="00FE6FAC" w:rsidRPr="00947BAE" w:rsidRDefault="00FE6FAC" w:rsidP="0094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AE">
        <w:rPr>
          <w:rFonts w:ascii="Times New Roman" w:hAnsi="Times New Roman" w:cs="Times New Roman"/>
          <w:b/>
          <w:bCs/>
          <w:sz w:val="24"/>
          <w:szCs w:val="24"/>
        </w:rPr>
        <w:t>Токаревой Т.В.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BAE">
        <w:rPr>
          <w:rFonts w:ascii="Times New Roman" w:hAnsi="Times New Roman" w:cs="Times New Roman"/>
          <w:b/>
          <w:bCs/>
          <w:sz w:val="24"/>
          <w:szCs w:val="24"/>
        </w:rPr>
        <w:t>1.Основным строительным материалом на острове Крит были:</w:t>
      </w:r>
    </w:p>
    <w:p w:rsidR="00FE6FAC" w:rsidRPr="00947BAE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природный камень и кирпич-сырец,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бетон и кирпич,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глина и дерево,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947BAE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BAE">
        <w:rPr>
          <w:rFonts w:ascii="Times New Roman" w:hAnsi="Times New Roman" w:cs="Times New Roman"/>
          <w:b/>
          <w:bCs/>
          <w:sz w:val="24"/>
          <w:szCs w:val="24"/>
        </w:rPr>
        <w:t>2.Какие архитектурные формы не характерны для критского зодчества: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галерея на аркадах,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б)своды,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лестницы с колоннами,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A98">
        <w:rPr>
          <w:rFonts w:ascii="Times New Roman" w:hAnsi="Times New Roman" w:cs="Times New Roman"/>
          <w:b/>
          <w:bCs/>
          <w:sz w:val="24"/>
          <w:szCs w:val="24"/>
        </w:rPr>
        <w:t>3.На иллюстрации представлен: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FAC" w:rsidRPr="00AA2A98" w:rsidRDefault="00FE6FAC" w:rsidP="00593658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90BB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0_53da_ae5de26a_XL.jpg" style="width:180.75pt;height:151.5pt;visibility:visible">
            <v:imagedata r:id="rId4" o:title=""/>
          </v:shape>
        </w:pic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Кносский дворец,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Микенский мегарон,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Троянский храм,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A98">
        <w:rPr>
          <w:rFonts w:ascii="Times New Roman" w:hAnsi="Times New Roman" w:cs="Times New Roman"/>
          <w:b/>
          <w:bCs/>
          <w:sz w:val="24"/>
          <w:szCs w:val="24"/>
        </w:rPr>
        <w:t>4.Мегарон это:</w:t>
      </w:r>
    </w:p>
    <w:p w:rsidR="00FE6FAC" w:rsidRPr="00AA2A98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крепость,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роскошно отделанный тронный зал,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усыпальница,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AA2A98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A98">
        <w:rPr>
          <w:rFonts w:ascii="Times New Roman" w:hAnsi="Times New Roman" w:cs="Times New Roman"/>
          <w:b/>
          <w:bCs/>
          <w:sz w:val="24"/>
          <w:szCs w:val="24"/>
        </w:rPr>
        <w:t>5.Толосами называли: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круглые купольные гробницы,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царские дворцы,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резервуары для сбора воды,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D10DB5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B5">
        <w:rPr>
          <w:rFonts w:ascii="Times New Roman" w:hAnsi="Times New Roman" w:cs="Times New Roman"/>
          <w:b/>
          <w:bCs/>
          <w:sz w:val="24"/>
          <w:szCs w:val="24"/>
        </w:rPr>
        <w:t>6.Старейшими каменными колоннами периода архаики считают колонны: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храма Геры в Пестуме,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храма Аполлона в Коринфе,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храма Аполлона в Сиракузах,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E93704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704">
        <w:rPr>
          <w:rFonts w:ascii="Times New Roman" w:hAnsi="Times New Roman" w:cs="Times New Roman"/>
          <w:b/>
          <w:bCs/>
          <w:sz w:val="24"/>
          <w:szCs w:val="24"/>
        </w:rPr>
        <w:t>7.Какой из перечисленных храмов не расположен на афинском Акрополе: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храм Афины Паллады,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Ники Аптерос,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Зевса Олимпийского,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06233E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33E">
        <w:rPr>
          <w:rFonts w:ascii="Times New Roman" w:hAnsi="Times New Roman" w:cs="Times New Roman"/>
          <w:b/>
          <w:bCs/>
          <w:sz w:val="24"/>
          <w:szCs w:val="24"/>
        </w:rPr>
        <w:t>8. Выберите изображение храма Аполлона в Пестуме: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59365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6" type="#_x0000_t75" alt="0_2c12_b0cdc6a8_XL.jpg" style="width:189pt;height:141.75pt;visibility:visible">
            <v:imagedata r:id="rId5" o:title=""/>
          </v:shape>
        </w:pict>
      </w:r>
    </w:p>
    <w:p w:rsidR="00FE6FAC" w:rsidRDefault="00FE6FAC" w:rsidP="0059365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59365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5" o:spid="_x0000_i1027" type="#_x0000_t75" alt="8.jpg" style="width:175.5pt;height:140.25pt;visibility:visible">
            <v:imagedata r:id="rId6" o:title=""/>
          </v:shape>
        </w:pict>
      </w:r>
    </w:p>
    <w:p w:rsidR="00FE6FAC" w:rsidRDefault="00FE6FAC" w:rsidP="0059365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59365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28" type="#_x0000_t75" alt="1268205240_atsc00019.jpg" style="width:189.75pt;height:142.5pt;visibility:visible">
            <v:imagedata r:id="rId7" o:title=""/>
          </v:shape>
        </w:pict>
      </w: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155A0A" w:rsidRDefault="00FE6FAC" w:rsidP="00062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5A0A">
        <w:rPr>
          <w:rFonts w:ascii="Times New Roman" w:hAnsi="Times New Roman" w:cs="Times New Roman"/>
          <w:b/>
          <w:bCs/>
          <w:sz w:val="24"/>
          <w:szCs w:val="24"/>
        </w:rPr>
        <w:t>9. Архитектором Парфенона был:</w:t>
      </w: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Перикл,</w:t>
      </w: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Мнесикл,</w:t>
      </w: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Иктин,</w:t>
      </w: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155A0A" w:rsidRDefault="00FE6FAC" w:rsidP="00062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5A0A">
        <w:rPr>
          <w:rFonts w:ascii="Times New Roman" w:hAnsi="Times New Roman" w:cs="Times New Roman"/>
          <w:b/>
          <w:bCs/>
          <w:sz w:val="24"/>
          <w:szCs w:val="24"/>
        </w:rPr>
        <w:t>10 Какой из перечисленных архитектурных памятников не связан с оборонительными сооружениями:</w:t>
      </w:r>
    </w:p>
    <w:p w:rsidR="00FE6FAC" w:rsidRDefault="00FE6FAC" w:rsidP="0006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8E047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0" o:spid="_x0000_i1029" type="#_x0000_t75" alt="3.png" style="width:148.5pt;height:117.75pt;visibility:visible">
            <v:imagedata r:id="rId8" o:title=""/>
          </v:shape>
        </w:pic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8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б) 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0" type="#_x0000_t75" alt="800px-Mycenae_lion_gate_dsc06382.jpg" style="width:189pt;height:141.75pt;visibility:visible">
            <v:imagedata r:id="rId9" o:title=""/>
          </v:shape>
        </w:pict>
      </w:r>
    </w:p>
    <w:p w:rsidR="00FE6FAC" w:rsidRDefault="00FE6FAC" w:rsidP="008E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8E047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1" o:spid="_x0000_i1031" type="#_x0000_t75" alt="athen14.jpg" style="width:189pt;height:141.75pt;visibility:visible">
            <v:imagedata r:id="rId10" o:title=""/>
          </v:shape>
        </w:pict>
      </w:r>
    </w:p>
    <w:p w:rsidR="00FE6FAC" w:rsidRPr="00155A0A" w:rsidRDefault="00FE6FAC" w:rsidP="00155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5A0A">
        <w:rPr>
          <w:rFonts w:ascii="Times New Roman" w:hAnsi="Times New Roman" w:cs="Times New Roman"/>
          <w:b/>
          <w:bCs/>
          <w:sz w:val="24"/>
          <w:szCs w:val="24"/>
        </w:rPr>
        <w:t>11. К какому периоду относится архитектурный памятник, представленный ниже: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155A0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9" o:spid="_x0000_i1032" type="#_x0000_t75" alt="56014a20ef45.jpg" style="width:189pt;height:141.75pt;visibility:visible">
            <v:imagedata r:id="rId11" o:title=""/>
          </v:shape>
        </w:pic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архаики,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б)классики,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эллинизма,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D47B1C" w:rsidRDefault="00FE6FAC" w:rsidP="00155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1C">
        <w:rPr>
          <w:rFonts w:ascii="Times New Roman" w:hAnsi="Times New Roman" w:cs="Times New Roman"/>
          <w:b/>
          <w:bCs/>
          <w:sz w:val="24"/>
          <w:szCs w:val="24"/>
        </w:rPr>
        <w:t>12.Какой из перечисленных памятников не входит в ансамбль афинского Акрополя: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Театр Диониса,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Пропилеи,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Портик Кариатид,</w:t>
      </w:r>
    </w:p>
    <w:p w:rsidR="00FE6FAC" w:rsidRDefault="00FE6FAC" w:rsidP="0015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D47B1C" w:rsidRDefault="00FE6FAC" w:rsidP="00155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1C">
        <w:rPr>
          <w:rFonts w:ascii="Times New Roman" w:hAnsi="Times New Roman" w:cs="Times New Roman"/>
          <w:b/>
          <w:bCs/>
          <w:sz w:val="24"/>
          <w:szCs w:val="24"/>
        </w:rPr>
        <w:t>13.Какой театр представлен ниже: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D47B1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0" o:spid="_x0000_i1033" type="#_x0000_t75" alt="af07101.jpg" style="width:187.5pt;height:140.25pt;visibility:visible">
            <v:imagedata r:id="rId12" o:title=""/>
          </v:shape>
        </w:pic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Театр Диониса на афинском Акрополе,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Театр Асклепия в Эпидавре,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Театр Одеон в Афинах,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D47B1C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1C">
        <w:rPr>
          <w:rFonts w:ascii="Times New Roman" w:hAnsi="Times New Roman" w:cs="Times New Roman"/>
          <w:b/>
          <w:bCs/>
          <w:sz w:val="24"/>
          <w:szCs w:val="24"/>
        </w:rPr>
        <w:t>14. Какой храм изображен на реконструкции:</w:t>
      </w:r>
    </w:p>
    <w:p w:rsidR="00FE6FAC" w:rsidRDefault="00FE6FAC" w:rsidP="00D47B1C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34" type="#_x0000_t75" alt="7.jpg" style="width:3in;height:156.75pt;visibility:visible">
            <v:imagedata r:id="rId13" o:title=""/>
          </v:shape>
        </w:pic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Парфенон в Афинах,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Аполлона Эпикурия в Бассах,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в)Телестерион Элевсинского святилища,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D47B1C" w:rsidRDefault="00FE6FAC" w:rsidP="00D47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1C">
        <w:rPr>
          <w:rFonts w:ascii="Times New Roman" w:hAnsi="Times New Roman" w:cs="Times New Roman"/>
          <w:b/>
          <w:bCs/>
          <w:sz w:val="24"/>
          <w:szCs w:val="24"/>
        </w:rPr>
        <w:t>15.К какому периоду относится Галикарнасский мавзолей: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а)архаика,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классика,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эллинизм,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2E1C74" w:rsidRDefault="00FE6FAC" w:rsidP="00D47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C74">
        <w:rPr>
          <w:rFonts w:ascii="Times New Roman" w:hAnsi="Times New Roman" w:cs="Times New Roman"/>
          <w:b/>
          <w:bCs/>
          <w:sz w:val="24"/>
          <w:szCs w:val="24"/>
        </w:rPr>
        <w:t>16.В каком городе родилась система регулярного градостроения: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Афины,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Милет,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Александрия,</w:t>
      </w:r>
    </w:p>
    <w:p w:rsidR="00FE6FAC" w:rsidRDefault="00FE6FAC" w:rsidP="00D4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2E1C74" w:rsidRDefault="00FE6FAC" w:rsidP="00D47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C74">
        <w:rPr>
          <w:rFonts w:ascii="Times New Roman" w:hAnsi="Times New Roman" w:cs="Times New Roman"/>
          <w:b/>
          <w:bCs/>
          <w:sz w:val="24"/>
          <w:szCs w:val="24"/>
        </w:rPr>
        <w:t>17. План какого Акрополя представлен на реконструкции:</w:t>
      </w:r>
    </w:p>
    <w:p w:rsidR="00FE6FAC" w:rsidRDefault="00FE6FAC" w:rsidP="0065362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35" type="#_x0000_t75" alt="11.jpg" style="width:255pt;height:145.5pt;visibility:visible">
            <v:imagedata r:id="rId14" o:title=""/>
          </v:shape>
        </w:pic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Афинского,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Милетского,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Приестского,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E1C7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18. В честь каких богов возведен этот храм:</w:t>
      </w:r>
    </w:p>
    <w:p w:rsidR="00FE6FAC" w:rsidRPr="002E1C74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FE6FAC" w:rsidRDefault="00FE6FAC" w:rsidP="002E1C74">
      <w:pPr>
        <w:spacing w:after="0" w:line="240" w:lineRule="auto"/>
        <w:ind w:left="1416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7" o:spid="_x0000_i1036" type="#_x0000_t75" alt="173-2.jpg" style="width:213pt;height:141pt;visibility:visible">
            <v:imagedata r:id="rId15" o:title=""/>
          </v:shape>
        </w:pic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Геры и Зевса,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Аплоллона и Артемиды,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Афины и Посейдона,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6FAC" w:rsidRPr="002E1C74" w:rsidRDefault="00FE6FAC" w:rsidP="00947BA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E1C7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19. Какой памятник изображен на фотографии:</w: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ваш вариант)</w:t>
      </w:r>
    </w:p>
    <w:p w:rsidR="00FE6FAC" w:rsidRDefault="00FE6FAC" w:rsidP="00653624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4" o:spid="_x0000_i1037" type="#_x0000_t75" alt="243b.jpg" style="width:207.75pt;height:138.75pt;visibility:visible">
            <v:imagedata r:id="rId16" o:title=""/>
          </v:shape>
        </w:pict>
      </w:r>
    </w:p>
    <w:p w:rsidR="00FE6FAC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AC" w:rsidRPr="00947BAE" w:rsidRDefault="00FE6FAC" w:rsidP="00947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FAC" w:rsidRPr="00947BAE" w:rsidSect="009A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AE"/>
    <w:rsid w:val="0006233E"/>
    <w:rsid w:val="00097B45"/>
    <w:rsid w:val="00155A0A"/>
    <w:rsid w:val="002E1C74"/>
    <w:rsid w:val="003D11E1"/>
    <w:rsid w:val="00452A4A"/>
    <w:rsid w:val="00593658"/>
    <w:rsid w:val="00630FED"/>
    <w:rsid w:val="00653624"/>
    <w:rsid w:val="00790BB6"/>
    <w:rsid w:val="00844E4B"/>
    <w:rsid w:val="00871EDA"/>
    <w:rsid w:val="008E0471"/>
    <w:rsid w:val="00947BAE"/>
    <w:rsid w:val="009A3F25"/>
    <w:rsid w:val="00AA2A98"/>
    <w:rsid w:val="00B20142"/>
    <w:rsid w:val="00BC7ED6"/>
    <w:rsid w:val="00CC1478"/>
    <w:rsid w:val="00D10DB5"/>
    <w:rsid w:val="00D47B1C"/>
    <w:rsid w:val="00E40C60"/>
    <w:rsid w:val="00E93704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7B45"/>
    <w:pPr>
      <w:spacing w:before="100" w:beforeAutospacing="1" w:after="100" w:afterAutospacing="1" w:line="500" w:lineRule="atLeast"/>
      <w:ind w:left="136" w:right="136"/>
      <w:jc w:val="center"/>
      <w:outlineLvl w:val="0"/>
    </w:pPr>
    <w:rPr>
      <w:rFonts w:ascii="Arial" w:eastAsia="Times New Roman" w:hAnsi="Arial" w:cs="Arial"/>
      <w:b/>
      <w:bCs/>
      <w:color w:val="006622"/>
      <w:kern w:val="36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B45"/>
    <w:rPr>
      <w:rFonts w:ascii="Arial" w:hAnsi="Arial" w:cs="Arial"/>
      <w:b/>
      <w:bCs/>
      <w:color w:val="006622"/>
      <w:kern w:val="36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7B4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324</Words>
  <Characters>1849</Characters>
  <Application>Microsoft Office Outlook</Application>
  <DocSecurity>0</DocSecurity>
  <Lines>0</Lines>
  <Paragraphs>0</Paragraphs>
  <ScaleCrop>false</ScaleCrop>
  <Company>BGTU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gk612a-1</cp:lastModifiedBy>
  <cp:revision>8</cp:revision>
  <dcterms:created xsi:type="dcterms:W3CDTF">2010-10-06T12:28:00Z</dcterms:created>
  <dcterms:modified xsi:type="dcterms:W3CDTF">2010-10-11T09:22:00Z</dcterms:modified>
</cp:coreProperties>
</file>